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51" w:rsidRDefault="0092304C">
      <w:pPr>
        <w:tabs>
          <w:tab w:val="left" w:pos="6120"/>
        </w:tabs>
        <w:ind w:right="-648"/>
      </w:pPr>
      <w:r w:rsidRPr="0092304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8" type="#_x0000_t75" style="position:absolute;margin-left:-136.05pt;margin-top:36.15pt;width:187.9pt;height:52.5pt;z-index:251660288;visibility:hidden;mso-position-horizontal-relative:right-margin-area;mso-position-vertical-relative:page">
            <v:imagedata r:id="rId7" o:title="Rathaus_Farbe_transparent_komprimiert"/>
            <w10:wrap anchorx="page" anchory="page"/>
          </v:shape>
        </w:pict>
      </w:r>
      <w:r w:rsidRPr="0092304C">
        <w:rPr>
          <w:noProof/>
          <w:sz w:val="20"/>
        </w:rPr>
        <w:pict>
          <v:shape id="_x0000_s1137" type="#_x0000_t75" style="position:absolute;margin-left:-136.1pt;margin-top:36pt;width:170.1pt;height:53.1pt;z-index:251658240;visibility:visible;mso-wrap-edited:f;mso-position-horizontal-relative:right-margin-area;mso-position-vertical-relative:page">
            <v:imagedata r:id="rId8" o:title=""/>
            <w10:wrap anchorx="page" anchory="page"/>
          </v:shape>
          <o:OLEObject Type="Embed" ProgID="Word.Picture.8" ShapeID="_x0000_s1137" DrawAspect="Content" ObjectID="_1646216313" r:id="rId9"/>
        </w:pict>
      </w:r>
    </w:p>
    <w:p w:rsidR="00AF5B51" w:rsidRDefault="00AF5B51">
      <w:pPr>
        <w:tabs>
          <w:tab w:val="left" w:pos="6120"/>
        </w:tabs>
      </w:pPr>
    </w:p>
    <w:p w:rsidR="00AF5B51" w:rsidRDefault="00FC6786" w:rsidP="00FC6786">
      <w:pPr>
        <w:tabs>
          <w:tab w:val="left" w:pos="5642"/>
          <w:tab w:val="left" w:pos="5669"/>
        </w:tabs>
        <w:rPr>
          <w:b/>
          <w:bCs/>
          <w:sz w:val="20"/>
        </w:rPr>
      </w:pPr>
      <w:r>
        <w:rPr>
          <w:b/>
          <w:bCs/>
          <w:sz w:val="20"/>
        </w:rPr>
        <w:tab/>
      </w:r>
      <w:bookmarkStart w:id="0" w:name="Brieftyp"/>
      <w:bookmarkEnd w:id="0"/>
    </w:p>
    <w:p w:rsidR="00AF5B51" w:rsidRPr="00E51E1B" w:rsidRDefault="00AF5B51" w:rsidP="00405BCB">
      <w:pPr>
        <w:tabs>
          <w:tab w:val="left" w:pos="5642"/>
        </w:tabs>
        <w:rPr>
          <w:rFonts w:cs="Calibri"/>
          <w:sz w:val="16"/>
        </w:rPr>
      </w:pPr>
      <w:r>
        <w:tab/>
      </w:r>
    </w:p>
    <w:p w:rsidR="00AF5B51" w:rsidRPr="0076573E" w:rsidRDefault="0092304C">
      <w:r w:rsidRPr="0092304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324.1pt;margin-top:7.15pt;width:200pt;height: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" filled="f" stroked="f" strokeweight=".5pt">
            <v:fill o:detectmouseclick="t"/>
            <v:textbox>
              <w:txbxContent>
                <w:p w:rsidR="00617FBD" w:rsidRDefault="00617FB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Stabstelle Stadtmarketing und Öffentlichkeitsarbeit</w:t>
                  </w:r>
                </w:p>
                <w:p w:rsidR="00617FBD" w:rsidRDefault="00617FB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Mag.a Marlene Siegl</w:t>
                  </w:r>
                </w:p>
                <w:p w:rsidR="00617FBD" w:rsidRDefault="00617FB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+43 732 6878-8481</w:t>
                  </w:r>
                </w:p>
                <w:p w:rsidR="00617FBD" w:rsidRDefault="00617FB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+43 732 6878-998266</w:t>
                  </w:r>
                </w:p>
                <w:p w:rsidR="00617FBD" w:rsidRDefault="00617FB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201b</w:t>
                  </w:r>
                </w:p>
                <w:p w:rsidR="00617FBD" w:rsidRDefault="00617FB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marlene.siegl@leonding.at</w:t>
                  </w:r>
                </w:p>
                <w:p w:rsidR="00617FBD" w:rsidRPr="00617FBD" w:rsidRDefault="00617FBD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Pr="0092304C">
        <w:rPr>
          <w:noProof/>
        </w:rPr>
        <w:pict>
          <v:shape id="Textfeld 1" o:spid="_x0000_s1027" type="#_x0000_t202" style="position:absolute;margin-left:275.1pt;margin-top:7.15pt;width:78pt;height: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" filled="f" stroked="f" strokeweight=".5pt">
            <v:fill o:detectmouseclick="t"/>
            <v:textbox>
              <w:txbxContent>
                <w:p w:rsidR="00617FBD" w:rsidRDefault="00617FB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Abteilung:</w:t>
                  </w:r>
                </w:p>
                <w:p w:rsidR="00617FBD" w:rsidRDefault="00617FB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Bearbeiter(in):</w:t>
                  </w:r>
                </w:p>
                <w:p w:rsidR="00617FBD" w:rsidRDefault="00617FB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Telefon:</w:t>
                  </w:r>
                </w:p>
                <w:p w:rsidR="00617FBD" w:rsidRDefault="00617FB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Fax:</w:t>
                  </w:r>
                </w:p>
                <w:p w:rsidR="00617FBD" w:rsidRDefault="00617FB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Zimmer:</w:t>
                  </w:r>
                </w:p>
                <w:p w:rsidR="00617FBD" w:rsidRDefault="00617FB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E-Mail:</w:t>
                  </w:r>
                </w:p>
                <w:p w:rsidR="00617FBD" w:rsidRPr="00617FBD" w:rsidRDefault="00617FBD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AF5B51" w:rsidRPr="001F3E18" w:rsidRDefault="00AF5B51"/>
    <w:p w:rsidR="00AF5B51" w:rsidRPr="001F3E18" w:rsidRDefault="00AF5B51"/>
    <w:p w:rsidR="00646660" w:rsidRDefault="00646660">
      <w:pPr>
        <w:rPr>
          <w:rFonts w:cs="Calibri"/>
        </w:rPr>
      </w:pPr>
    </w:p>
    <w:p w:rsidR="00AF5B51" w:rsidRPr="006B6888" w:rsidRDefault="0092304C">
      <w:pPr>
        <w:rPr>
          <w:rFonts w:cs="Calibri"/>
        </w:rPr>
      </w:pPr>
      <w:r w:rsidRPr="006B6888">
        <w:rPr>
          <w:rFonts w:cs="Calibri"/>
        </w:rPr>
        <w:fldChar w:fldCharType="begin">
          <w:ffData>
            <w:name w:val="An"/>
            <w:enabled/>
            <w:calcOnExit w:val="0"/>
            <w:textInput>
              <w:default w:val="AN"/>
            </w:textInput>
          </w:ffData>
        </w:fldChar>
      </w:r>
      <w:bookmarkStart w:id="1" w:name="An"/>
      <w:r w:rsidR="00AF5B51" w:rsidRPr="006B6888">
        <w:rPr>
          <w:rFonts w:cs="Calibri"/>
        </w:rPr>
        <w:instrText xml:space="preserve"> FORMTEXT </w:instrText>
      </w:r>
      <w:r w:rsidRPr="006B6888">
        <w:rPr>
          <w:rFonts w:cs="Calibri"/>
        </w:rPr>
      </w:r>
      <w:r w:rsidRPr="006B6888">
        <w:rPr>
          <w:rFonts w:cs="Calibri"/>
        </w:rPr>
        <w:fldChar w:fldCharType="separate"/>
      </w:r>
      <w:r w:rsidR="00AF5B51" w:rsidRPr="006B6888">
        <w:rPr>
          <w:rFonts w:cs="Calibri"/>
          <w:noProof/>
        </w:rPr>
        <w:t>AN</w:t>
      </w:r>
      <w:r w:rsidRPr="006B6888">
        <w:rPr>
          <w:rFonts w:cs="Calibri"/>
        </w:rPr>
        <w:fldChar w:fldCharType="end"/>
      </w:r>
      <w:bookmarkEnd w:id="1"/>
    </w:p>
    <w:p w:rsidR="00AF5B51" w:rsidRPr="001F3E18" w:rsidRDefault="00AF5B51">
      <w:pPr>
        <w:jc w:val="right"/>
      </w:pPr>
    </w:p>
    <w:p w:rsidR="00AF5B51" w:rsidRPr="001F3E18" w:rsidRDefault="00AF5B51">
      <w:pPr>
        <w:jc w:val="right"/>
      </w:pPr>
    </w:p>
    <w:p w:rsidR="00AF5B51" w:rsidRPr="001F3E18" w:rsidRDefault="00AF5B51">
      <w:pPr>
        <w:jc w:val="right"/>
      </w:pPr>
    </w:p>
    <w:p w:rsidR="00AF5B51" w:rsidRPr="006B6888" w:rsidRDefault="00405BCB" w:rsidP="00405BCB">
      <w:pPr>
        <w:tabs>
          <w:tab w:val="left" w:pos="5642"/>
        </w:tabs>
        <w:rPr>
          <w:rFonts w:cs="Calibri"/>
        </w:rPr>
      </w:pPr>
      <w:r>
        <w:rPr>
          <w:rFonts w:cs="Calibri"/>
        </w:rPr>
        <w:tab/>
      </w:r>
      <w:r w:rsidR="00AF5B51" w:rsidRPr="006B6888">
        <w:rPr>
          <w:rFonts w:cs="Calibri"/>
        </w:rPr>
        <w:t xml:space="preserve">Leonding, </w:t>
      </w:r>
      <w:r w:rsidR="0092304C" w:rsidRPr="006B6888">
        <w:rPr>
          <w:rFonts w:cs="Calibri"/>
        </w:rPr>
        <w:fldChar w:fldCharType="begin"/>
      </w:r>
      <w:r w:rsidR="00AF5B51" w:rsidRPr="006B6888">
        <w:rPr>
          <w:rFonts w:cs="Calibri"/>
        </w:rPr>
        <w:instrText xml:space="preserve"> TIME \@ "d. MMMM yyyy" </w:instrText>
      </w:r>
      <w:r w:rsidR="0092304C" w:rsidRPr="006B6888">
        <w:rPr>
          <w:rFonts w:cs="Calibri"/>
        </w:rPr>
        <w:fldChar w:fldCharType="separate"/>
      </w:r>
      <w:r w:rsidR="00B07C16">
        <w:rPr>
          <w:rFonts w:cs="Calibri"/>
          <w:noProof/>
        </w:rPr>
        <w:t>20. März 2020</w:t>
      </w:r>
      <w:r w:rsidR="0092304C" w:rsidRPr="006B6888">
        <w:rPr>
          <w:rFonts w:cs="Calibri"/>
        </w:rPr>
        <w:fldChar w:fldCharType="end"/>
      </w:r>
    </w:p>
    <w:p w:rsidR="00AF5B51" w:rsidRPr="001F3E18" w:rsidRDefault="00AF5B51">
      <w:pPr>
        <w:jc w:val="right"/>
      </w:pPr>
    </w:p>
    <w:p w:rsidR="00AF5B51" w:rsidRPr="001F3E18" w:rsidRDefault="00AF5B51">
      <w:pPr>
        <w:pStyle w:val="berschrift1"/>
        <w:rPr>
          <w:b w:val="0"/>
          <w:bCs w:val="0"/>
        </w:rPr>
      </w:pPr>
    </w:p>
    <w:p w:rsidR="00AF5B51" w:rsidRDefault="00AF5B51"/>
    <w:p w:rsidR="00646660" w:rsidRDefault="00646660">
      <w:pPr>
        <w:rPr>
          <w:b/>
          <w:sz w:val="25"/>
          <w:szCs w:val="25"/>
        </w:rPr>
      </w:pPr>
    </w:p>
    <w:p w:rsidR="00617FBD" w:rsidRPr="00DB46FB" w:rsidRDefault="00617FBD">
      <w:pPr>
        <w:rPr>
          <w:b/>
          <w:sz w:val="25"/>
          <w:szCs w:val="25"/>
        </w:rPr>
      </w:pPr>
      <w:r w:rsidRPr="00DB46FB">
        <w:rPr>
          <w:b/>
          <w:sz w:val="25"/>
          <w:szCs w:val="25"/>
        </w:rPr>
        <w:t>WIR ALLE SIND LEONDING. WIR SIND FÜR SIE DA.</w:t>
      </w:r>
    </w:p>
    <w:p w:rsidR="00AF5B51" w:rsidRDefault="00AF5B51">
      <w:pPr>
        <w:rPr>
          <w:sz w:val="25"/>
          <w:szCs w:val="25"/>
        </w:rPr>
      </w:pPr>
    </w:p>
    <w:p w:rsidR="00646660" w:rsidRPr="00DB46FB" w:rsidRDefault="00646660">
      <w:pPr>
        <w:rPr>
          <w:sz w:val="25"/>
          <w:szCs w:val="25"/>
        </w:rPr>
      </w:pPr>
    </w:p>
    <w:p w:rsidR="00AF5B51" w:rsidRPr="00DB46FB" w:rsidRDefault="00617FBD">
      <w:pPr>
        <w:rPr>
          <w:rFonts w:cs="Calibri"/>
          <w:sz w:val="25"/>
          <w:szCs w:val="25"/>
        </w:rPr>
      </w:pPr>
      <w:r w:rsidRPr="00DB46FB">
        <w:rPr>
          <w:rFonts w:cs="Calibri"/>
          <w:sz w:val="25"/>
          <w:szCs w:val="25"/>
        </w:rPr>
        <w:t xml:space="preserve">Liebe Leondingerin, </w:t>
      </w:r>
    </w:p>
    <w:p w:rsidR="00617FBD" w:rsidRPr="00DB46FB" w:rsidRDefault="00617FBD">
      <w:pPr>
        <w:rPr>
          <w:rFonts w:cs="Calibri"/>
          <w:sz w:val="25"/>
          <w:szCs w:val="25"/>
        </w:rPr>
      </w:pPr>
      <w:r w:rsidRPr="00DB46FB">
        <w:rPr>
          <w:rFonts w:cs="Calibri"/>
          <w:sz w:val="25"/>
          <w:szCs w:val="25"/>
        </w:rPr>
        <w:t>lieber Leondinger!</w:t>
      </w:r>
    </w:p>
    <w:p w:rsidR="00617FBD" w:rsidRPr="00DB46FB" w:rsidRDefault="00617FBD">
      <w:pPr>
        <w:rPr>
          <w:rFonts w:cs="Calibri"/>
          <w:sz w:val="25"/>
          <w:szCs w:val="25"/>
        </w:rPr>
      </w:pPr>
    </w:p>
    <w:p w:rsidR="00722B76" w:rsidRDefault="00617FBD">
      <w:pPr>
        <w:rPr>
          <w:rFonts w:cs="Calibri"/>
          <w:sz w:val="25"/>
          <w:szCs w:val="25"/>
        </w:rPr>
      </w:pPr>
      <w:r w:rsidRPr="00DB46FB">
        <w:rPr>
          <w:rFonts w:cs="Calibri"/>
          <w:sz w:val="25"/>
          <w:szCs w:val="25"/>
        </w:rPr>
        <w:t xml:space="preserve">Vor wenigen Tagen hat die Bundesregierung aufgrund des Corona-Virus Maßnahmen beschlossen, die uns massiv einschränken. Gerade ältere Menschen gehören der Risikogruppe an und sollten weitestgehend zuhause bleiben. </w:t>
      </w:r>
    </w:p>
    <w:p w:rsidR="00722B76" w:rsidRDefault="00722B76">
      <w:pPr>
        <w:rPr>
          <w:rFonts w:cs="Calibri"/>
          <w:sz w:val="25"/>
          <w:szCs w:val="25"/>
        </w:rPr>
      </w:pPr>
    </w:p>
    <w:p w:rsidR="00722B76" w:rsidRDefault="00617FBD">
      <w:pPr>
        <w:rPr>
          <w:rFonts w:cs="Calibri"/>
          <w:sz w:val="25"/>
          <w:szCs w:val="25"/>
        </w:rPr>
      </w:pPr>
      <w:r w:rsidRPr="00722B76">
        <w:rPr>
          <w:rFonts w:cs="Calibri"/>
          <w:b/>
          <w:sz w:val="25"/>
          <w:szCs w:val="25"/>
        </w:rPr>
        <w:t>Die Stadtgemeinde</w:t>
      </w:r>
      <w:r w:rsidR="00722B76">
        <w:rPr>
          <w:rFonts w:cs="Calibri"/>
          <w:b/>
          <w:sz w:val="25"/>
          <w:szCs w:val="25"/>
        </w:rPr>
        <w:t xml:space="preserve"> Leonding</w:t>
      </w:r>
      <w:r w:rsidRPr="00722B76">
        <w:rPr>
          <w:rFonts w:cs="Calibri"/>
          <w:b/>
          <w:sz w:val="25"/>
          <w:szCs w:val="25"/>
        </w:rPr>
        <w:t xml:space="preserve"> ist natürlich in dieser schwierigen Zeit für Sie da.</w:t>
      </w:r>
      <w:r w:rsidRPr="00DB46FB">
        <w:rPr>
          <w:rFonts w:cs="Calibri"/>
          <w:sz w:val="25"/>
          <w:szCs w:val="25"/>
        </w:rPr>
        <w:t xml:space="preserve"> Wenn Sie </w:t>
      </w:r>
      <w:r w:rsidR="007673BC">
        <w:rPr>
          <w:rFonts w:cs="Calibri"/>
          <w:sz w:val="25"/>
          <w:szCs w:val="25"/>
        </w:rPr>
        <w:t>Unterstützung</w:t>
      </w:r>
      <w:r w:rsidRPr="00DB46FB">
        <w:rPr>
          <w:rFonts w:cs="Calibri"/>
          <w:sz w:val="25"/>
          <w:szCs w:val="25"/>
        </w:rPr>
        <w:t xml:space="preserve"> bei </w:t>
      </w:r>
      <w:r w:rsidR="00553F02">
        <w:rPr>
          <w:rFonts w:cs="Calibri"/>
          <w:sz w:val="25"/>
          <w:szCs w:val="25"/>
        </w:rPr>
        <w:t xml:space="preserve">dringenden </w:t>
      </w:r>
      <w:r w:rsidRPr="00DB46FB">
        <w:rPr>
          <w:rFonts w:cs="Calibri"/>
          <w:sz w:val="25"/>
          <w:szCs w:val="25"/>
        </w:rPr>
        <w:t xml:space="preserve">Einkäufen oder anderen </w:t>
      </w:r>
      <w:r w:rsidR="00553F02">
        <w:rPr>
          <w:rFonts w:cs="Calibri"/>
          <w:sz w:val="25"/>
          <w:szCs w:val="25"/>
        </w:rPr>
        <w:t>notwendigen</w:t>
      </w:r>
      <w:r w:rsidRPr="00DB46FB">
        <w:rPr>
          <w:rFonts w:cs="Calibri"/>
          <w:sz w:val="25"/>
          <w:szCs w:val="25"/>
        </w:rPr>
        <w:t xml:space="preserve"> Erledigungen brau</w:t>
      </w:r>
      <w:r w:rsidR="00722B76">
        <w:rPr>
          <w:rFonts w:cs="Calibri"/>
          <w:sz w:val="25"/>
          <w:szCs w:val="25"/>
        </w:rPr>
        <w:t xml:space="preserve">chen, helfen wir Ihnen gerne. </w:t>
      </w:r>
      <w:r w:rsidR="00553F02">
        <w:rPr>
          <w:rFonts w:cs="Calibri"/>
          <w:sz w:val="25"/>
          <w:szCs w:val="25"/>
        </w:rPr>
        <w:t>Beiliegend fi</w:t>
      </w:r>
      <w:r w:rsidR="0097214F">
        <w:rPr>
          <w:rFonts w:cs="Calibri"/>
          <w:sz w:val="25"/>
          <w:szCs w:val="25"/>
        </w:rPr>
        <w:t>nden Sie ein Informationsblatt mit den Details.</w:t>
      </w:r>
    </w:p>
    <w:p w:rsidR="0097214F" w:rsidRDefault="0097214F">
      <w:pPr>
        <w:rPr>
          <w:rFonts w:cs="Calibri"/>
          <w:sz w:val="25"/>
          <w:szCs w:val="25"/>
        </w:rPr>
      </w:pPr>
    </w:p>
    <w:p w:rsidR="00617FBD" w:rsidRPr="00DB46FB" w:rsidRDefault="0097214F">
      <w:pPr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 xml:space="preserve">Das Rathaus ist zwar für persönliche Kontakte geschlossen, aber sollten Sie abseits vom Einkauf Unterstützung brauchen, zögern Sie nicht, sich ebenfalls bei uns zu melden. </w:t>
      </w:r>
      <w:r w:rsidR="00722B76">
        <w:rPr>
          <w:rFonts w:cs="Calibri"/>
          <w:sz w:val="25"/>
          <w:szCs w:val="25"/>
        </w:rPr>
        <w:t>Rufen Sie dazu einfach unser Bü</w:t>
      </w:r>
      <w:r w:rsidR="00617FBD" w:rsidRPr="00DB46FB">
        <w:rPr>
          <w:rFonts w:cs="Calibri"/>
          <w:sz w:val="25"/>
          <w:szCs w:val="25"/>
        </w:rPr>
        <w:t xml:space="preserve">rgerservice unter der </w:t>
      </w:r>
      <w:r w:rsidR="00617FBD" w:rsidRPr="00722B76">
        <w:rPr>
          <w:rFonts w:cs="Calibri"/>
          <w:b/>
          <w:sz w:val="25"/>
          <w:szCs w:val="25"/>
        </w:rPr>
        <w:t>Telefonnummer 0732 6878-0</w:t>
      </w:r>
      <w:r w:rsidR="00722B76">
        <w:rPr>
          <w:rFonts w:cs="Calibri"/>
          <w:sz w:val="25"/>
          <w:szCs w:val="25"/>
        </w:rPr>
        <w:t>an und wir</w:t>
      </w:r>
      <w:r w:rsidR="00617FBD" w:rsidRPr="00DB46FB">
        <w:rPr>
          <w:rFonts w:cs="Calibri"/>
          <w:sz w:val="25"/>
          <w:szCs w:val="25"/>
        </w:rPr>
        <w:t xml:space="preserve"> organisieren Unterstützung für Sie! </w:t>
      </w:r>
    </w:p>
    <w:p w:rsidR="00AF5B51" w:rsidRDefault="00AF5B51">
      <w:pPr>
        <w:rPr>
          <w:rFonts w:cs="Calibri"/>
          <w:sz w:val="25"/>
          <w:szCs w:val="25"/>
        </w:rPr>
      </w:pPr>
    </w:p>
    <w:p w:rsidR="00BA4B61" w:rsidRPr="00DB46FB" w:rsidRDefault="00BA4B61">
      <w:pPr>
        <w:rPr>
          <w:sz w:val="25"/>
          <w:szCs w:val="25"/>
        </w:rPr>
        <w:sectPr w:rsidR="00BA4B61" w:rsidRPr="00DB46FB" w:rsidSect="00DC2D21">
          <w:footerReference w:type="default" r:id="rId10"/>
          <w:pgSz w:w="11906" w:h="16838"/>
          <w:pgMar w:top="1440" w:right="1701" w:bottom="1134" w:left="1418" w:header="709" w:footer="850" w:gutter="0"/>
          <w:cols w:space="708"/>
          <w:docGrid w:linePitch="360"/>
        </w:sectPr>
      </w:pPr>
    </w:p>
    <w:p w:rsidR="00AF5B51" w:rsidRPr="00DB46FB" w:rsidRDefault="0092304C" w:rsidP="00EF496D">
      <w:pPr>
        <w:rPr>
          <w:sz w:val="25"/>
          <w:szCs w:val="25"/>
        </w:rPr>
      </w:pPr>
      <w:r w:rsidRPr="0092304C">
        <w:rPr>
          <w:noProof/>
          <w:sz w:val="25"/>
          <w:szCs w:val="25"/>
        </w:rPr>
      </w:r>
      <w:r>
        <w:rPr>
          <w:noProof/>
          <w:sz w:val="25"/>
          <w:szCs w:val="25"/>
        </w:rPr>
        <w:pict>
          <v:shape id="Textfeld 3" o:spid="_x0000_s1139" type="#_x0000_t202" style="width:400pt;height:172.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" filled="f" stroked="f" strokeweight=".5pt">
            <v:textbox>
              <w:txbxContent>
                <w:p w:rsidR="00617FBD" w:rsidRPr="00722B76" w:rsidRDefault="00617FBD">
                  <w:pPr>
                    <w:rPr>
                      <w:sz w:val="25"/>
                      <w:szCs w:val="25"/>
                    </w:rPr>
                  </w:pPr>
                  <w:r w:rsidRPr="00722B76">
                    <w:rPr>
                      <w:sz w:val="25"/>
                      <w:szCs w:val="25"/>
                    </w:rPr>
                    <w:t>Freundliche Grüße</w:t>
                  </w:r>
                </w:p>
                <w:p w:rsidR="00617FBD" w:rsidRPr="00722B76" w:rsidRDefault="00617FBD">
                  <w:pPr>
                    <w:rPr>
                      <w:sz w:val="25"/>
                      <w:szCs w:val="25"/>
                    </w:rPr>
                  </w:pPr>
                </w:p>
                <w:p w:rsidR="00617FBD" w:rsidRPr="00722B76" w:rsidRDefault="00617FBD">
                  <w:pPr>
                    <w:rPr>
                      <w:sz w:val="25"/>
                      <w:szCs w:val="25"/>
                    </w:rPr>
                  </w:pPr>
                  <w:r w:rsidRPr="00722B76">
                    <w:rPr>
                      <w:sz w:val="25"/>
                      <w:szCs w:val="25"/>
                    </w:rPr>
                    <w:t>Die Bürgermeisterin</w:t>
                  </w:r>
                </w:p>
                <w:p w:rsidR="00646660" w:rsidRDefault="00646660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933575" cy="934621"/>
                        <wp:effectExtent l="0" t="0" r="0" b="0"/>
                        <wp:docPr id="4" name="Grafi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BGM Unterschrift 25.11.2019.png"/>
                                <pic:cNvPicPr/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19288" t="21673" r="16436" b="148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957182" cy="9460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17FBD" w:rsidRDefault="00617FBD">
                  <w:pPr>
                    <w:rPr>
                      <w:sz w:val="25"/>
                      <w:szCs w:val="25"/>
                    </w:rPr>
                  </w:pPr>
                  <w:r w:rsidRPr="00722B76">
                    <w:rPr>
                      <w:sz w:val="25"/>
                      <w:szCs w:val="25"/>
                    </w:rPr>
                    <w:t>Dr.in Sabine Naderer-Jelinek</w:t>
                  </w:r>
                </w:p>
                <w:p w:rsidR="00553F02" w:rsidRDefault="00553F02">
                  <w:pPr>
                    <w:rPr>
                      <w:sz w:val="25"/>
                      <w:szCs w:val="25"/>
                    </w:rPr>
                  </w:pPr>
                </w:p>
                <w:p w:rsidR="00553F02" w:rsidRPr="00722B76" w:rsidRDefault="00553F0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Beilage: Informationsblatt zur Einkaufshilfe </w:t>
                  </w:r>
                </w:p>
              </w:txbxContent>
            </v:textbox>
            <w10:wrap type="none"/>
            <w10:anchorlock/>
          </v:shape>
        </w:pict>
      </w:r>
      <w:bookmarkStart w:id="2" w:name="_GoBack"/>
      <w:bookmarkEnd w:id="2"/>
    </w:p>
    <w:sectPr w:rsidR="00AF5B51" w:rsidRPr="00DB46FB" w:rsidSect="00920B06">
      <w:footerReference w:type="default" r:id="rId12"/>
      <w:type w:val="continuous"/>
      <w:pgSz w:w="11906" w:h="16838"/>
      <w:pgMar w:top="1258" w:right="1700" w:bottom="1134" w:left="1276" w:header="708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D1C" w:rsidRDefault="00BD5D1C">
      <w:r>
        <w:separator/>
      </w:r>
    </w:p>
  </w:endnote>
  <w:endnote w:type="continuationSeparator" w:id="1">
    <w:p w:rsidR="00BD5D1C" w:rsidRDefault="00BD5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51" w:rsidRPr="006D2482" w:rsidRDefault="00617FBD" w:rsidP="00617FBD">
    <w:pPr>
      <w:pStyle w:val="Fuzeile"/>
      <w:tabs>
        <w:tab w:val="clear" w:pos="9072"/>
      </w:tabs>
      <w:ind w:left="-510" w:right="-794"/>
      <w:jc w:val="center"/>
      <w:rPr>
        <w:color w:val="B3B3B3"/>
        <w:sz w:val="13"/>
        <w:szCs w:val="13"/>
      </w:rPr>
    </w:pPr>
    <w:r>
      <w:rPr>
        <w:color w:val="B3B3B3"/>
        <w:sz w:val="13"/>
        <w:szCs w:val="13"/>
      </w:rPr>
      <w:t>Stadt Leonding | Bezirk Linz-Land O.Ö. | Stadtplatz 1 | A-4060 Leonding | E-Mail: rathaus@leonding.at | Telefon: 0732 / 6878 - 0 | Fax: 0732 / 6778 99 - 8266 | www.leonding.at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51" w:rsidRDefault="00AF5B5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D1C" w:rsidRDefault="00BD5D1C">
      <w:r>
        <w:separator/>
      </w:r>
    </w:p>
  </w:footnote>
  <w:footnote w:type="continuationSeparator" w:id="1">
    <w:p w:rsidR="00BD5D1C" w:rsidRDefault="00BD5D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noPunctuationKerning/>
  <w:characterSpacingControl w:val="doNotCompress"/>
  <w:hdrShapeDefaults>
    <o:shapedefaults v:ext="edit" spidmax="11266" style="mso-wrap-style:tight" fillcolor="white" stroke="f">
      <v:fill color="white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617FBD"/>
    <w:rsid w:val="0000371F"/>
    <w:rsid w:val="000052B3"/>
    <w:rsid w:val="00006E8B"/>
    <w:rsid w:val="00014922"/>
    <w:rsid w:val="00017050"/>
    <w:rsid w:val="000270C2"/>
    <w:rsid w:val="0002749F"/>
    <w:rsid w:val="000321AC"/>
    <w:rsid w:val="000324B8"/>
    <w:rsid w:val="00037B10"/>
    <w:rsid w:val="000416A3"/>
    <w:rsid w:val="000429FF"/>
    <w:rsid w:val="00047AFC"/>
    <w:rsid w:val="000557FE"/>
    <w:rsid w:val="00063397"/>
    <w:rsid w:val="00067B71"/>
    <w:rsid w:val="00071917"/>
    <w:rsid w:val="00081BDF"/>
    <w:rsid w:val="000821FA"/>
    <w:rsid w:val="00082781"/>
    <w:rsid w:val="00092569"/>
    <w:rsid w:val="00092AB9"/>
    <w:rsid w:val="00094F73"/>
    <w:rsid w:val="000A5E17"/>
    <w:rsid w:val="000C7BBD"/>
    <w:rsid w:val="000D0008"/>
    <w:rsid w:val="000E1843"/>
    <w:rsid w:val="000E1996"/>
    <w:rsid w:val="000E5EC8"/>
    <w:rsid w:val="000F3080"/>
    <w:rsid w:val="000F7410"/>
    <w:rsid w:val="00103C51"/>
    <w:rsid w:val="00114433"/>
    <w:rsid w:val="00121A03"/>
    <w:rsid w:val="001258BC"/>
    <w:rsid w:val="00133F99"/>
    <w:rsid w:val="00143C31"/>
    <w:rsid w:val="00146B0F"/>
    <w:rsid w:val="0018795E"/>
    <w:rsid w:val="001A088B"/>
    <w:rsid w:val="001A1B2B"/>
    <w:rsid w:val="001A320E"/>
    <w:rsid w:val="001A47A3"/>
    <w:rsid w:val="001B65D8"/>
    <w:rsid w:val="001C0060"/>
    <w:rsid w:val="001C0FEA"/>
    <w:rsid w:val="001C2B9F"/>
    <w:rsid w:val="001D6117"/>
    <w:rsid w:val="001E0CFF"/>
    <w:rsid w:val="001E2AA8"/>
    <w:rsid w:val="001E39C5"/>
    <w:rsid w:val="001E4577"/>
    <w:rsid w:val="001E5C97"/>
    <w:rsid w:val="001F1137"/>
    <w:rsid w:val="001F3E18"/>
    <w:rsid w:val="00207889"/>
    <w:rsid w:val="00210ED4"/>
    <w:rsid w:val="002121A6"/>
    <w:rsid w:val="00212E96"/>
    <w:rsid w:val="0023109B"/>
    <w:rsid w:val="0023746F"/>
    <w:rsid w:val="002415E8"/>
    <w:rsid w:val="00245966"/>
    <w:rsid w:val="0024707B"/>
    <w:rsid w:val="002511B4"/>
    <w:rsid w:val="00252B19"/>
    <w:rsid w:val="00260D5B"/>
    <w:rsid w:val="00260F59"/>
    <w:rsid w:val="00271305"/>
    <w:rsid w:val="0027303E"/>
    <w:rsid w:val="0027441C"/>
    <w:rsid w:val="00290931"/>
    <w:rsid w:val="00294A60"/>
    <w:rsid w:val="002A41F2"/>
    <w:rsid w:val="002A5208"/>
    <w:rsid w:val="002A585F"/>
    <w:rsid w:val="002B69D7"/>
    <w:rsid w:val="002D2FFE"/>
    <w:rsid w:val="002D53CB"/>
    <w:rsid w:val="002D63DC"/>
    <w:rsid w:val="002D7101"/>
    <w:rsid w:val="002E4818"/>
    <w:rsid w:val="002E4B3D"/>
    <w:rsid w:val="002E66DA"/>
    <w:rsid w:val="002E7726"/>
    <w:rsid w:val="002F61C5"/>
    <w:rsid w:val="0030090A"/>
    <w:rsid w:val="00301517"/>
    <w:rsid w:val="00306FE3"/>
    <w:rsid w:val="003077C0"/>
    <w:rsid w:val="00311085"/>
    <w:rsid w:val="00314386"/>
    <w:rsid w:val="003143B4"/>
    <w:rsid w:val="00325EFC"/>
    <w:rsid w:val="003311B0"/>
    <w:rsid w:val="00344FC0"/>
    <w:rsid w:val="00360C6D"/>
    <w:rsid w:val="00365A2E"/>
    <w:rsid w:val="00372AEE"/>
    <w:rsid w:val="00392426"/>
    <w:rsid w:val="0039283C"/>
    <w:rsid w:val="00394ACD"/>
    <w:rsid w:val="003B1EAC"/>
    <w:rsid w:val="003B35C1"/>
    <w:rsid w:val="003B443D"/>
    <w:rsid w:val="003C642D"/>
    <w:rsid w:val="003C6B58"/>
    <w:rsid w:val="003D2793"/>
    <w:rsid w:val="003E27E6"/>
    <w:rsid w:val="003F7A81"/>
    <w:rsid w:val="00400AF6"/>
    <w:rsid w:val="00403B12"/>
    <w:rsid w:val="00405BCB"/>
    <w:rsid w:val="004168D6"/>
    <w:rsid w:val="00432948"/>
    <w:rsid w:val="004505A6"/>
    <w:rsid w:val="00451B51"/>
    <w:rsid w:val="0046095E"/>
    <w:rsid w:val="0046415E"/>
    <w:rsid w:val="004642F6"/>
    <w:rsid w:val="00465197"/>
    <w:rsid w:val="00467DA1"/>
    <w:rsid w:val="00472845"/>
    <w:rsid w:val="00483397"/>
    <w:rsid w:val="0048464F"/>
    <w:rsid w:val="00486807"/>
    <w:rsid w:val="00496840"/>
    <w:rsid w:val="0049734C"/>
    <w:rsid w:val="004A466D"/>
    <w:rsid w:val="004A6E78"/>
    <w:rsid w:val="004A7C0F"/>
    <w:rsid w:val="004B3B89"/>
    <w:rsid w:val="004B4E08"/>
    <w:rsid w:val="004C4E1E"/>
    <w:rsid w:val="004C51BF"/>
    <w:rsid w:val="004E22B7"/>
    <w:rsid w:val="004E720F"/>
    <w:rsid w:val="004F04DA"/>
    <w:rsid w:val="004F75B4"/>
    <w:rsid w:val="005030BE"/>
    <w:rsid w:val="005101FC"/>
    <w:rsid w:val="00512DC2"/>
    <w:rsid w:val="00513529"/>
    <w:rsid w:val="005235ED"/>
    <w:rsid w:val="00553F02"/>
    <w:rsid w:val="005606C7"/>
    <w:rsid w:val="005640E3"/>
    <w:rsid w:val="00581541"/>
    <w:rsid w:val="005826C6"/>
    <w:rsid w:val="005917A4"/>
    <w:rsid w:val="005973A7"/>
    <w:rsid w:val="005A373F"/>
    <w:rsid w:val="005B2404"/>
    <w:rsid w:val="005B71C8"/>
    <w:rsid w:val="005C0534"/>
    <w:rsid w:val="005D0BEE"/>
    <w:rsid w:val="005D1BCE"/>
    <w:rsid w:val="005D7371"/>
    <w:rsid w:val="005E0CE0"/>
    <w:rsid w:val="005F6E81"/>
    <w:rsid w:val="006054D3"/>
    <w:rsid w:val="006067B4"/>
    <w:rsid w:val="006126F6"/>
    <w:rsid w:val="00617FBD"/>
    <w:rsid w:val="00622CB8"/>
    <w:rsid w:val="00641C2A"/>
    <w:rsid w:val="00646660"/>
    <w:rsid w:val="00646EC8"/>
    <w:rsid w:val="006704A8"/>
    <w:rsid w:val="00670F3A"/>
    <w:rsid w:val="006809DE"/>
    <w:rsid w:val="00680A8C"/>
    <w:rsid w:val="006862A6"/>
    <w:rsid w:val="00692FBC"/>
    <w:rsid w:val="0069632E"/>
    <w:rsid w:val="006B6888"/>
    <w:rsid w:val="006B7A0D"/>
    <w:rsid w:val="006C4F65"/>
    <w:rsid w:val="006C70C9"/>
    <w:rsid w:val="006D1EB3"/>
    <w:rsid w:val="006D2482"/>
    <w:rsid w:val="006D3B74"/>
    <w:rsid w:val="006D792E"/>
    <w:rsid w:val="006E110C"/>
    <w:rsid w:val="006F5680"/>
    <w:rsid w:val="006F5AFD"/>
    <w:rsid w:val="00700EEA"/>
    <w:rsid w:val="00702725"/>
    <w:rsid w:val="00722732"/>
    <w:rsid w:val="00722B76"/>
    <w:rsid w:val="007428EB"/>
    <w:rsid w:val="0074392E"/>
    <w:rsid w:val="00745919"/>
    <w:rsid w:val="00745A50"/>
    <w:rsid w:val="00753678"/>
    <w:rsid w:val="007548AA"/>
    <w:rsid w:val="00755D9F"/>
    <w:rsid w:val="00760BF7"/>
    <w:rsid w:val="00763866"/>
    <w:rsid w:val="0076573E"/>
    <w:rsid w:val="007673BC"/>
    <w:rsid w:val="00771DD9"/>
    <w:rsid w:val="007730E5"/>
    <w:rsid w:val="0077575B"/>
    <w:rsid w:val="0078681D"/>
    <w:rsid w:val="00787678"/>
    <w:rsid w:val="0079126F"/>
    <w:rsid w:val="00792EDB"/>
    <w:rsid w:val="007940B2"/>
    <w:rsid w:val="00794B7E"/>
    <w:rsid w:val="007A1CBF"/>
    <w:rsid w:val="007A48F2"/>
    <w:rsid w:val="007A54FF"/>
    <w:rsid w:val="007A5FFE"/>
    <w:rsid w:val="007D0D69"/>
    <w:rsid w:val="007D2B6F"/>
    <w:rsid w:val="007D669B"/>
    <w:rsid w:val="007D7C3D"/>
    <w:rsid w:val="007E10F4"/>
    <w:rsid w:val="007F636F"/>
    <w:rsid w:val="008026D3"/>
    <w:rsid w:val="008053E2"/>
    <w:rsid w:val="008063C0"/>
    <w:rsid w:val="008116A3"/>
    <w:rsid w:val="00834667"/>
    <w:rsid w:val="00844874"/>
    <w:rsid w:val="0086446C"/>
    <w:rsid w:val="00884463"/>
    <w:rsid w:val="008919A5"/>
    <w:rsid w:val="008A2886"/>
    <w:rsid w:val="008A3642"/>
    <w:rsid w:val="008B142B"/>
    <w:rsid w:val="008B47CD"/>
    <w:rsid w:val="008C4492"/>
    <w:rsid w:val="008C52A1"/>
    <w:rsid w:val="008C774B"/>
    <w:rsid w:val="008D03AC"/>
    <w:rsid w:val="008D3885"/>
    <w:rsid w:val="008E2D1C"/>
    <w:rsid w:val="008E3C5B"/>
    <w:rsid w:val="008F6343"/>
    <w:rsid w:val="008F73E7"/>
    <w:rsid w:val="00913F00"/>
    <w:rsid w:val="00920B06"/>
    <w:rsid w:val="0092304C"/>
    <w:rsid w:val="009242D2"/>
    <w:rsid w:val="00935091"/>
    <w:rsid w:val="00936EBD"/>
    <w:rsid w:val="00943CB5"/>
    <w:rsid w:val="0095342C"/>
    <w:rsid w:val="00956BE5"/>
    <w:rsid w:val="009613B4"/>
    <w:rsid w:val="00961DAB"/>
    <w:rsid w:val="0097214F"/>
    <w:rsid w:val="00973248"/>
    <w:rsid w:val="0097565D"/>
    <w:rsid w:val="00987081"/>
    <w:rsid w:val="009B1434"/>
    <w:rsid w:val="009B3C57"/>
    <w:rsid w:val="009D3EC3"/>
    <w:rsid w:val="009D67CE"/>
    <w:rsid w:val="009E45D6"/>
    <w:rsid w:val="00A30256"/>
    <w:rsid w:val="00A31B9B"/>
    <w:rsid w:val="00A35542"/>
    <w:rsid w:val="00A37A57"/>
    <w:rsid w:val="00A453C5"/>
    <w:rsid w:val="00A5093A"/>
    <w:rsid w:val="00A54886"/>
    <w:rsid w:val="00A63625"/>
    <w:rsid w:val="00A934D7"/>
    <w:rsid w:val="00AA19D2"/>
    <w:rsid w:val="00AA4CB9"/>
    <w:rsid w:val="00AB17EF"/>
    <w:rsid w:val="00AB23C5"/>
    <w:rsid w:val="00AB2E15"/>
    <w:rsid w:val="00AB5ABB"/>
    <w:rsid w:val="00AC6930"/>
    <w:rsid w:val="00AD010F"/>
    <w:rsid w:val="00AF5B51"/>
    <w:rsid w:val="00AF6559"/>
    <w:rsid w:val="00B07C16"/>
    <w:rsid w:val="00B15C82"/>
    <w:rsid w:val="00B2686B"/>
    <w:rsid w:val="00B30BD5"/>
    <w:rsid w:val="00B412EA"/>
    <w:rsid w:val="00B46E2E"/>
    <w:rsid w:val="00B473D7"/>
    <w:rsid w:val="00B4772A"/>
    <w:rsid w:val="00B64757"/>
    <w:rsid w:val="00B71037"/>
    <w:rsid w:val="00B71D8F"/>
    <w:rsid w:val="00B81F7C"/>
    <w:rsid w:val="00B90452"/>
    <w:rsid w:val="00B93226"/>
    <w:rsid w:val="00B93A7D"/>
    <w:rsid w:val="00BA4B61"/>
    <w:rsid w:val="00BC0899"/>
    <w:rsid w:val="00BC1F74"/>
    <w:rsid w:val="00BD5D1C"/>
    <w:rsid w:val="00BF3798"/>
    <w:rsid w:val="00C02743"/>
    <w:rsid w:val="00C05FBF"/>
    <w:rsid w:val="00C113EA"/>
    <w:rsid w:val="00C12D49"/>
    <w:rsid w:val="00C17189"/>
    <w:rsid w:val="00C4596F"/>
    <w:rsid w:val="00C60477"/>
    <w:rsid w:val="00C61B71"/>
    <w:rsid w:val="00C646E6"/>
    <w:rsid w:val="00C664EC"/>
    <w:rsid w:val="00C75206"/>
    <w:rsid w:val="00C77681"/>
    <w:rsid w:val="00C86FD0"/>
    <w:rsid w:val="00C92C88"/>
    <w:rsid w:val="00CA55F6"/>
    <w:rsid w:val="00CB4E85"/>
    <w:rsid w:val="00CB5988"/>
    <w:rsid w:val="00CC606E"/>
    <w:rsid w:val="00CC6966"/>
    <w:rsid w:val="00CD133A"/>
    <w:rsid w:val="00CE36C3"/>
    <w:rsid w:val="00CF3CE1"/>
    <w:rsid w:val="00CF3FFA"/>
    <w:rsid w:val="00D01607"/>
    <w:rsid w:val="00D23CFA"/>
    <w:rsid w:val="00D353C9"/>
    <w:rsid w:val="00D5549B"/>
    <w:rsid w:val="00D559CF"/>
    <w:rsid w:val="00D71CD6"/>
    <w:rsid w:val="00D729BB"/>
    <w:rsid w:val="00D73AE9"/>
    <w:rsid w:val="00D85EE9"/>
    <w:rsid w:val="00D90A33"/>
    <w:rsid w:val="00D92C83"/>
    <w:rsid w:val="00D95937"/>
    <w:rsid w:val="00DA6699"/>
    <w:rsid w:val="00DB46FB"/>
    <w:rsid w:val="00DC1C07"/>
    <w:rsid w:val="00DC216A"/>
    <w:rsid w:val="00DC2D21"/>
    <w:rsid w:val="00DC3D92"/>
    <w:rsid w:val="00DC5A4D"/>
    <w:rsid w:val="00DC7916"/>
    <w:rsid w:val="00DE3EB6"/>
    <w:rsid w:val="00DE5D75"/>
    <w:rsid w:val="00DE7236"/>
    <w:rsid w:val="00DF6966"/>
    <w:rsid w:val="00E03EE1"/>
    <w:rsid w:val="00E109DA"/>
    <w:rsid w:val="00E1275A"/>
    <w:rsid w:val="00E13975"/>
    <w:rsid w:val="00E16816"/>
    <w:rsid w:val="00E17091"/>
    <w:rsid w:val="00E20AC7"/>
    <w:rsid w:val="00E23AFD"/>
    <w:rsid w:val="00E4014E"/>
    <w:rsid w:val="00E51E1B"/>
    <w:rsid w:val="00E54441"/>
    <w:rsid w:val="00E62E28"/>
    <w:rsid w:val="00E66951"/>
    <w:rsid w:val="00E77803"/>
    <w:rsid w:val="00E81B44"/>
    <w:rsid w:val="00E84894"/>
    <w:rsid w:val="00E87303"/>
    <w:rsid w:val="00E94704"/>
    <w:rsid w:val="00EA715A"/>
    <w:rsid w:val="00EB4C8F"/>
    <w:rsid w:val="00EC2F7F"/>
    <w:rsid w:val="00EC7784"/>
    <w:rsid w:val="00EC7AC8"/>
    <w:rsid w:val="00ED2B7D"/>
    <w:rsid w:val="00ED48F6"/>
    <w:rsid w:val="00ED6CAA"/>
    <w:rsid w:val="00EE275F"/>
    <w:rsid w:val="00EE5BD0"/>
    <w:rsid w:val="00EF0E00"/>
    <w:rsid w:val="00EF496D"/>
    <w:rsid w:val="00F1140B"/>
    <w:rsid w:val="00F14C25"/>
    <w:rsid w:val="00F165D4"/>
    <w:rsid w:val="00F23460"/>
    <w:rsid w:val="00F37F04"/>
    <w:rsid w:val="00F449D8"/>
    <w:rsid w:val="00F510A1"/>
    <w:rsid w:val="00F53118"/>
    <w:rsid w:val="00F61609"/>
    <w:rsid w:val="00F62E48"/>
    <w:rsid w:val="00F63B2F"/>
    <w:rsid w:val="00F6434C"/>
    <w:rsid w:val="00F67AE0"/>
    <w:rsid w:val="00F7227D"/>
    <w:rsid w:val="00F77A10"/>
    <w:rsid w:val="00FB413B"/>
    <w:rsid w:val="00FC0149"/>
    <w:rsid w:val="00FC0CC4"/>
    <w:rsid w:val="00FC1C94"/>
    <w:rsid w:val="00FC6786"/>
    <w:rsid w:val="00FD5D5A"/>
    <w:rsid w:val="00FE7B9F"/>
    <w:rsid w:val="00FF5172"/>
    <w:rsid w:val="00FF5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style="mso-wrap-style:tight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304C"/>
    <w:rPr>
      <w:sz w:val="22"/>
      <w:szCs w:val="22"/>
    </w:rPr>
  </w:style>
  <w:style w:type="paragraph" w:styleId="berschrift1">
    <w:name w:val="heading 1"/>
    <w:basedOn w:val="Standard"/>
    <w:next w:val="Standard"/>
    <w:qFormat/>
    <w:rsid w:val="0092304C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92304C"/>
    <w:pPr>
      <w:ind w:left="4320" w:firstLine="540"/>
    </w:pPr>
  </w:style>
  <w:style w:type="paragraph" w:styleId="Textkrper-Einzug2">
    <w:name w:val="Body Text Indent 2"/>
    <w:basedOn w:val="Standard"/>
    <w:semiHidden/>
    <w:rsid w:val="0092304C"/>
    <w:pPr>
      <w:ind w:left="4320"/>
    </w:pPr>
  </w:style>
  <w:style w:type="paragraph" w:styleId="Kopfzeile">
    <w:name w:val="header"/>
    <w:basedOn w:val="Standard"/>
    <w:semiHidden/>
    <w:rsid w:val="0092304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2304C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92304C"/>
    <w:rPr>
      <w:color w:val="0000FF"/>
      <w:u w:val="single"/>
    </w:rPr>
  </w:style>
  <w:style w:type="character" w:styleId="Zeilennummer">
    <w:name w:val="line number"/>
    <w:basedOn w:val="Absatz-Standardschriftart"/>
    <w:semiHidden/>
    <w:rsid w:val="0092304C"/>
  </w:style>
  <w:style w:type="paragraph" w:styleId="Beschriftung">
    <w:name w:val="caption"/>
    <w:basedOn w:val="Standard"/>
    <w:next w:val="Standard"/>
    <w:qFormat/>
    <w:rsid w:val="0092304C"/>
    <w:pPr>
      <w:spacing w:before="120" w:after="120"/>
    </w:pPr>
    <w:rPr>
      <w:b/>
      <w:bCs/>
      <w:sz w:val="20"/>
      <w:szCs w:val="20"/>
    </w:rPr>
  </w:style>
  <w:style w:type="table" w:customStyle="1" w:styleId="Tabellengitternetz1">
    <w:name w:val="Tabellengitternetz1"/>
    <w:basedOn w:val="NormaleTabelle"/>
    <w:uiPriority w:val="59"/>
    <w:rsid w:val="00FC6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6E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6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vorl_zen\Korr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942CD-83C7-4B0E-BA14-7F89A92A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Korr_Vorlage.dotm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Stadtgemeinde Leonding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Siegl Marlene</dc:creator>
  <cp:lastModifiedBy>Windows-Benutzer</cp:lastModifiedBy>
  <cp:revision>4</cp:revision>
  <cp:lastPrinted>2020-03-20T12:01:00Z</cp:lastPrinted>
  <dcterms:created xsi:type="dcterms:W3CDTF">2020-03-20T12:01:00Z</dcterms:created>
  <dcterms:modified xsi:type="dcterms:W3CDTF">2020-03-20T12:32:00Z</dcterms:modified>
</cp:coreProperties>
</file>